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2B" w:rsidRDefault="003351E8">
      <w:pPr>
        <w:pStyle w:val="a3"/>
        <w:widowControl/>
        <w:spacing w:beforeAutospacing="0" w:after="150" w:afterAutospacing="0" w:line="368" w:lineRule="atLeast"/>
        <w:jc w:val="center"/>
      </w:pPr>
      <w:bookmarkStart w:id="0" w:name="_GoBack"/>
      <w:bookmarkEnd w:id="0"/>
      <w:r>
        <w:rPr>
          <w:rStyle w:val="a4"/>
          <w:rFonts w:ascii="宋体" w:eastAsia="宋体" w:hAnsi="宋体" w:cs="宋体" w:hint="eastAsia"/>
          <w:color w:val="D92142"/>
          <w:spacing w:val="8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宋体" w:eastAsia="宋体" w:hAnsi="宋体" w:cs="宋体" w:hint="eastAsia"/>
          <w:color w:val="D92142"/>
          <w:spacing w:val="8"/>
          <w:sz w:val="27"/>
          <w:szCs w:val="27"/>
          <w:shd w:val="clear" w:color="auto" w:fill="FFFFFF"/>
        </w:rPr>
        <w:t>“</w:t>
      </w:r>
      <w:r>
        <w:rPr>
          <w:rStyle w:val="a4"/>
          <w:rFonts w:ascii="宋体" w:eastAsia="宋体" w:hAnsi="宋体" w:cs="宋体" w:hint="eastAsia"/>
          <w:color w:val="D92142"/>
          <w:spacing w:val="8"/>
          <w:sz w:val="27"/>
          <w:szCs w:val="27"/>
          <w:shd w:val="clear" w:color="auto" w:fill="FFFFFF"/>
        </w:rPr>
        <w:t>2018</w:t>
      </w:r>
      <w:r>
        <w:rPr>
          <w:rStyle w:val="a4"/>
          <w:rFonts w:ascii="宋体" w:eastAsia="宋体" w:hAnsi="宋体" w:cs="宋体" w:hint="eastAsia"/>
          <w:color w:val="D92142"/>
          <w:spacing w:val="8"/>
          <w:sz w:val="27"/>
          <w:szCs w:val="27"/>
          <w:shd w:val="clear" w:color="auto" w:fill="FFFFFF"/>
        </w:rPr>
        <w:t>中国企业创新能力</w:t>
      </w:r>
      <w:r>
        <w:rPr>
          <w:rStyle w:val="a4"/>
          <w:rFonts w:ascii="宋体" w:eastAsia="宋体" w:hAnsi="宋体" w:cs="宋体" w:hint="eastAsia"/>
          <w:color w:val="D92142"/>
          <w:spacing w:val="8"/>
          <w:sz w:val="27"/>
          <w:szCs w:val="27"/>
          <w:shd w:val="clear" w:color="auto" w:fill="FFFFFF"/>
        </w:rPr>
        <w:t>1000</w:t>
      </w:r>
      <w:r>
        <w:rPr>
          <w:rStyle w:val="a4"/>
          <w:rFonts w:ascii="宋体" w:eastAsia="宋体" w:hAnsi="宋体" w:cs="宋体" w:hint="eastAsia"/>
          <w:color w:val="D92142"/>
          <w:spacing w:val="8"/>
          <w:sz w:val="27"/>
          <w:szCs w:val="27"/>
          <w:shd w:val="clear" w:color="auto" w:fill="FFFFFF"/>
        </w:rPr>
        <w:t>强”榜单</w:t>
      </w:r>
    </w:p>
    <w:p w:rsidR="001C792B" w:rsidRDefault="003351E8">
      <w:pPr>
        <w:pStyle w:val="a3"/>
        <w:widowControl/>
        <w:spacing w:beforeAutospacing="0" w:after="150" w:afterAutospacing="0" w:line="368" w:lineRule="atLeast"/>
        <w:jc w:val="center"/>
      </w:pPr>
      <w:r>
        <w:rPr>
          <w:rFonts w:ascii="宋体" w:eastAsia="宋体" w:hAnsi="宋体" w:cs="宋体" w:hint="eastAsia"/>
          <w:color w:val="333333"/>
          <w:spacing w:val="8"/>
          <w:sz w:val="21"/>
          <w:szCs w:val="21"/>
          <w:shd w:val="clear" w:color="auto" w:fill="FFFFFF"/>
        </w:rPr>
        <w:t>（排名不分先后）</w:t>
      </w: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28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1.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广东（</w:t>
            </w:r>
            <w:r>
              <w:rPr>
                <w:rStyle w:val="a4"/>
                <w:color w:val="FFFFFF"/>
                <w:sz w:val="16"/>
                <w:szCs w:val="16"/>
              </w:rPr>
              <w:t>190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华为技术有限公司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广东欧珀移动通信有限公司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深圳市华星光电技术有限公司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腾讯科技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深圳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宇龙计算机通信科技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深圳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广东美的制冷设备有限公司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珠海格力电器股份有限公司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中兴通讯股份有限公司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努比亚技术有限公司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TCL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广东小天才科技有限公司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天马微电子股份有限公司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维沃移动通信有限公司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广东威创视讯科技股份有限公司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深圳迈瑞生物医疗电子股份有限公司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</w:t>
            </w:r>
            <w:r>
              <w:rPr>
                <w:sz w:val="16"/>
                <w:szCs w:val="16"/>
              </w:rPr>
              <w:t>TCL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新技术有限公司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深圳诺普信农化股份有限公司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广东美的暖通设备有限公司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广州视源电子科技股份有限公司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南方电网科学研究院有限责任公司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大族激光科技产业集团股份有限公司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珠海格力节能环保制冷技术研究中心有限公司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金发科技股份有限公司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深圳创维</w:t>
            </w:r>
            <w:r>
              <w:rPr>
                <w:sz w:val="16"/>
                <w:szCs w:val="16"/>
              </w:rPr>
              <w:t>-RGB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电子有限公司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华为终端有限公司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深圳光启创新技术有限公司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广东溢达纺织有限公司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京信通信系统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广东中迅农科股份有限公司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广东美芝制冷设备有限公司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深圳市海洋王照明工程有限公司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国民技术股份有限公司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深圳市同洲电子股份有限公司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中广核工程有限公司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广东新宝电器股份有限公司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深圳市大疆创新科技有限公司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37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广州杰赛科技股份有限公司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广州市动景计算机科技有限公司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金蝶软件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广东生益科技股份有限公司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广州酷狗计算机科技有限公司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深圳怡化电脑股份有限公司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深圳天珑无线科技有限公司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深圳市芭田生态工程股份有限公司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广州立白企业集团有限公司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TCL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空调器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中山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广东东阳光药业有限公司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广东志高空调有限公司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广州视睿电子科技有限公司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深圳华大基因科技有限公司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中科院广州化学有限公司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广州赛莱拉干细胞科技股份有限公司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深圳市腾讯计算机系统有限公司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深圳市光峰光电技术有限公司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深圳方正微电子有限公司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艾默生网络能源有限公司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深圳超多维光电子有限公司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东莞市闻誉实业有限公司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中国能源建设集团广东省电力设计研究院有限公司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广船国际有限公司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海洋王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东莞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照明科技有限公司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广东联塑科技实业有限公司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广东威灵电机制造有限公司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广州广电运通金融电子股份有限公司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深圳市共进电子股份有限公司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汤臣倍健股份有限公司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魅族科技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信利光电股份有限公司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深圳市元征科技股份有限公司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国云科技股份有限公司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康美药业股份有限公司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珠海赛纳打印科技股份有限公司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深圳市理邦精密仪器股份有限公司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深圳翰宇药业股份有限公司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深圳市九洲电器有限公司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广州达意隆包装机械股份有限公司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珠海天威飞马打印耗材有限公司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东莞新能源科技有限公司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79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深圳市沃尔核材股份有限公司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京信通信技术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广州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木林森股份有限公司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深圳创维数字技术有限公司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捷开通讯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深圳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深圳市汇顶科技股份有限公司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深圳市英威腾电气股份有限公司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东莞劲胜精密组件股份有限公司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瑞声声学科技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深圳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日立电梯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广东万和新电气股份有限公司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广东奥飞动漫文化股份有限公司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深圳市比克电池有限公司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广东风华高新科技股份有限公司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深圳市金溢科技股份有限公司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深圳市绎立锐光科技开发有限公司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深圳市科陆电子科技股份有限公司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广州金升阳科技有限公司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惠科股份有限公司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海能达通信股份有限公司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深圳市柔宇科技有限公司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中船黄埔文冲船舶有限公司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平安科技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深圳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安科智慧城市技术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珠海凌达压缩机有限公司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惠州华阳通用电子有限公司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深圳市海川实业股份有限公司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广州奥飞文化传播有限公司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广州市久邦数码科技有限公司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深圳市茁壮网络股份有限公司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丽珠医药集团股份有限公司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广州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微电子技术有限公司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深圳市汇川技术股份有限公司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深圳崇达多层线路板有限公司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富葵精密组件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深圳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无限极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广州神马移动信息科技有限公司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深圳市深信服电子科技有限公司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佛山市川东磁电股份有限公司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佛山市普拉迪数控科技有限公司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广东坚朗五金制品股份有限公司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深圳欧菲光科技股份有限公司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121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华帝股份有限公司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中建钢构有限公司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广州兴森快捷电路科技有限公司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中山市美捷时包装制品有限公司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广东长盈精密技术有限公司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广东富华重工制造有限公司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深圳市江波龙电子有限公司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深圳市赛格导航科技股份有限公司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广州日滨科技发展有限公司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深圳安吉尔饮水产业集团有限公司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深圳市科聚新材料有限公司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广东好帮手电子科技股份有限公司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深圳雷柏科技股份有限公司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广东凯西欧照明有限公司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东莞勤上光电股份有限公司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珠海优特电力科技股份有限公司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信利半导体有限公司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广州励丰文化科技股份有限公司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珠海市君天电子科技有限公司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深圳市大富科技股份有限公司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深圳顺络电子股份有限公司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广东科达洁能股份有限公司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深圳市国华光电科技有限公司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广东通宇通讯股份有限公司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深圳市创鑫激光股份有限公司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深圳和而泰智能控制股份有限公司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惠州亿纬锂能股份有限公司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深圳市捷顺科技实业股份有限公司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江门市大长江集团有限公司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珠海全志科技股份有限公司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先健科技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深圳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深圳市赛亿科技开发有限公司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中山大洋电机股份有限公司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华润三九医药股份有限公司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广州丹奇日用化工厂有限公司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深圳开立生物医疗科技股份有限公司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广东易事特电源股份有限公司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广东明阳风电产业集团有限公司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深圳市文鼎创数据科技有限公司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深圳市祈飞科技有限公司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广东美味鲜调味食品有限公司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记忆科技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深圳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163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广州暨南生物医药研究开发基地有限公司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佛山市东鹏陶瓷有限公司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深圳市优必选科技有限公司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普联技术有限公司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深圳市倍轻松科技股份有限公司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佛山市禾才科技服务有限公司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惠州市德赛西威汽车电子有限公司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珠海艾派克微电子有限公司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深圳市双赢伟业科技股份有限公司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珠海联邦制药股份有限公司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炬力集成电路设计有限公司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广东爱康太阳能科技有限公司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广州海格通信集团股份有限公司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东信和平科技股份有限公司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深圳日海通讯技术股份有限公司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惠州市亿能电子有限公司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深圳市科曼医疗设备有限公司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深圳市合元科技有限公司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深圳市奥拓电子股份有限公司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深圳市朗科科技股份有限公司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广东聚石化学股份有限公司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丰唐物联技术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深圳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深圳市凯立德科技股份有限公司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广东芬尼克兹节能设备有限公司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广州灵动创想文化科技有限公司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深圳市航盛电子股份有限公司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广东顶固集创家居股份有限公司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广东金莱特电器股份有限公司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584"/>
      </w:tblGrid>
      <w:tr w:rsidR="001C792B">
        <w:trPr>
          <w:trHeight w:val="28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2.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北京（</w:t>
            </w:r>
            <w:r>
              <w:rPr>
                <w:rStyle w:val="a4"/>
                <w:color w:val="FFFFFF"/>
                <w:sz w:val="16"/>
                <w:szCs w:val="16"/>
              </w:rPr>
              <w:t>158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中国电力科学研究院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京东方科技集团股份有限公司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北京奇虎科技有限公司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联想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北汽福田汽车股份有限公司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北京京东方光电科技有限公司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北京京东尚科信息技术有限公司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大唐移动通信设备有限公司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百度在线网络技术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北京金山安全软件有限公司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电信科学技术研究院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12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中国运载火箭技术研究院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中芯国际集成电路制造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同方威视技术股份有限公司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北京搜狗科技发展有限公司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浪潮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电子信息产业有限公司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北京北大方正电子有限公司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北京有色金属研究总院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北京国双科技有限公司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北京汽车股份有限公司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北京空间飞行器总体设计部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国网智能电网研究院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北京神雾环境能源科技集团股份有限公司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中国水利水电科学研究院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北京控制工程研究所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北京新能源汽车股份有限公司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中国恩菲工程技术有限公司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中国铁道科学研究院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中国核电工程有限公司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飞天诚信科技股份有限公司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钢铁研究总院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北京中星微电子有限公司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北京仁创科技集团有限公司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北京小米移动软件有限公司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曙光信息产业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三一重工股份有限公司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中国航空工业集团公司北京航空材料研究院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汉王科技股份有限公司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北京四方继保自动化股份有限公司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航天信息股份有限公司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北新集团建材股份有限公司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北京金风科创风电设备有限公司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天地融科技股份有限公司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北京兆易创新科技股份有限公司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中国北方车辆研究所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中国航天空气动力技术研究院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中海油能源发展股份有限公司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天脉聚源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传媒科技有限公司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华北电力科学研究院有限责任公司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北京经纬恒润科技有限公司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北京矿冶研究总院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中国石油集团钻井工程技术研究院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中国建筑材料科学研究总院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54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北京航天控制仪器研究所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北京航天发射技术研究所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新奥特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视频技术有限公司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北京智谷睿拓技术服务有限公司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用友软件股份有限公司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安泰科技股份有限公司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中国空间技术研究院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中冶建筑研究总院有限公司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北京思特奇信息技术股份有限公司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中冶京诚工程技术有限公司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北京七星华创电子股份有限公司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北京星网锐捷网络技术有限公司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腾讯科技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北京低碳清洁能源研究所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北京空间机电研究所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新浪网技术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中国华能集团清洁能源技术研究院有限公司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北京卫星环境工程研究所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合一网络技术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航天恒星科技有限公司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奇智软件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北京谊安医疗系统股份有限公司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天脉聚源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乐金电子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研究开发中心有限公司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高德软件有限公司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航天东方红卫星有限公司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北京大北农科技集团股份有限公司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鼎桥通信技术有限公司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北京畅游天下网络技术有限公司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北京精密机电控制设备研究所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北京握奇数据系统有限公司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北京锐安科技有限公司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北京创毅视讯科技有限公司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北京时代民芯科技有限公司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北京神州泰岳软件股份有限公司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普天信息技术有限公司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中国石化工程建设有限公司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国电联合动力技术有限公司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北京机械设备研究所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北京小鸟看看科技有限公司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中国航空工业集团公司北京航空制造工程研究所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北京普源精电科技有限公司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96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瑞斯康达科技发展股份有限公司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北京卫星制造厂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北京国电通网络技术有限公司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北京四维图新科技股份有限公司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北京新媒传信科技有限公司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北京中电华大电子设计有限责任公司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北京三聚环保新材料股份有限公司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龙芯中科技术有限公司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北京神州绿盟信息安全科技股份有限公司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北京维信诺科技有限公司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北京长城华冠汽车科技股份有限公司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北京北信源软件股份有限公司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北京无线电计量测试研究所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中国移动通信集团设计院有限公司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北京北方烽火科技有限公司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北京旷视科技有限公司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国网信息通信产业集团有限公司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大唐微电子技术有限公司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北京环境特性研究所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北京航天自动控制研究所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中国石油集团长城钻探工程有限公司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北京像素软件科技股份有限公司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北京光年无限科技有限公司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中国食品发酵工业研究院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北京首钢国际工程技术有限公司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中国华冶科工集团有限公司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北京勤邦生物技术有限公司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北京恒华伟业科技股份有限公司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北京宇航系统工程研究所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北京东土科技股份有限公司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天地科技股份有限公司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西门子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微梦创科网络科技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北京康比特体育科技股份有限公司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中科创达软件股份有限公司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北京亚东生物制药有限公司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安东石油技术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航天长征火箭技术有限公司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北京佳讯飞鸿电气股份有限公司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北京银融科技有限责任公司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北京方正阿帕比技术有限公司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中国农业机械化科学研究院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138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煤炭科学技术研究院有限公司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零度智控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智能科技有限公司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中国航空工业集团公司北京长城计量测试技术研究所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北京航天计量测试技术研究所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方正国际软件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北京中电普华信息技术有限公司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北京广利核系统工程有限公司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利亚德光电股份有限公司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立德高科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数码科技有限责任公司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中电普瑞电力工程有限公司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北京科东电力控制系统有限责任公司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149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北京数码视讯科技股份有限公司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150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北京航天测控技术有限公司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北京握奇智能科技有限公司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华电重工股份有限公司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爱国者电子科技有限公司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江河创建集团股份有限公司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155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中铁工程设计咨询集团有限公司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156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北京强度环境研究所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157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神华国华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北京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电力研究院有限公司</w:t>
            </w:r>
          </w:p>
        </w:tc>
      </w:tr>
      <w:tr w:rsidR="001C792B">
        <w:trPr>
          <w:trHeight w:val="286"/>
        </w:trPr>
        <w:tc>
          <w:tcPr>
            <w:tcW w:w="57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158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中国建筑科学研究院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22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3.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上海（</w:t>
            </w:r>
            <w:r>
              <w:rPr>
                <w:rStyle w:val="a4"/>
                <w:color w:val="FFFFFF"/>
                <w:sz w:val="16"/>
                <w:szCs w:val="16"/>
              </w:rPr>
              <w:t>106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上海华虹宏力半导体制造有限公司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中芯国际集成电路制造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上海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上海联影医疗科技有限公司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中国石油化工股份有限公司上海石油化工研究院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展讯通信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上海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上海汽车集团股份有限公司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上海华力微电子有限公司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中国建筑第八工程局有限公司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上海微电子装备有限公司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上海贝尔股份有限公司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上海天马微电子有限公司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中国银联股份有限公司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上海医药工业研究院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上海华为技术有限公司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上海纳米技术及应用国家工程研究中心有限公司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欧普照明股份有限公司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上海集成电路研发中心有限公司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上海卫星工程研究所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华东电力试验研究院有限公司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上海核工程研究设计院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五冶集团上海有限公司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中微半导体设备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上海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泛亚汽车技术中心有限公司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联芯科技有限公司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上海金发科技发展有限公司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上海市政工程设计研究总院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中国商用飞机有限责任公司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上海宇航系统工程研究所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上海宝信软件股份有限公司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上海和辉光电有限公司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上海振华重工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网宿科技股份有限公司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上海化工研究院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上海中航光电子有限公司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上海锅炉厂有限公司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上海家化联合股份有限公司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中国二十冶集团有限公司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联合汽车电子有限公司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中国建材国际工程集团有限公司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上海微创医疗器械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上海博泰悦臻电子设备制造有限公司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卡斯柯信号有限公司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公安部第三研究所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上海东升新材料有限公司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宝钢工程技术集团有限公司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上海卓易科技股份有限公司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上海锦湖日丽塑料有限公司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上海空间电源研究所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上海电气电站设备有限公司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上海华虹集成电路有限责任公司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中国航空无线电电子研究所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环旭电子股份有限公司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上海杰事杰新材料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上海晨光文具股份有限公司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上海小糸车灯有限公司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上海无线电设备研究所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中航商用航空发动机有限责任公司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中石化上海工程有限公司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上海三菱电梯有限公司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立邦涂料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61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昂宝电子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上海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上海市城市建设设计研究总院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台达电子企业管理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上海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沪东中华造船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中国船舶重工集团公司第七一一研究所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上海西门子医疗器械有限公司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格科微电子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上海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沪东重机有限公司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上海航天测控通信研究所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上海贝岭股份有限公司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上海东富龙科技股份有限公司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上海市机械施工集团有限公司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中标软件有限公司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上海新时达电气股份有限公司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上海青橙实业有限公司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上海外高桥造船有限公司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上海古鳌电子科技股份有限公司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国基电子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上海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上海传英信息技术有限公司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上海与德通讯技术有限公司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上海数字电视国家工程研究中心有限公司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上海电器科学研究所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上海闻泰电子科技有限公司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上海汽车变速器有限公司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映瑞光电科技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上海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中冶宝钢技术服务有限公司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上海未来伙伴机器人有限公司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上海卫星装备研究所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上海普利特复合材料股份有限公司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上海新跃仪表厂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上海与德科技有限公司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上海建工二建集团有限公司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上海清美绿色食品有限公司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中交第三航务工程局有限公司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上海发电设备成套设计研究院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上海船舶研究设计院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上海航天设备制造总厂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上海博泰悦臻网络技术服务有限公司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上海中科深江电动车辆有限公司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上海日立电器有限公司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上海良信电器股份有限公司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上海日之升新技术发展有限公司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103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上海药明康德新药开发有限公司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环达电脑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上海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上海航空电器有限公司</w:t>
            </w:r>
          </w:p>
        </w:tc>
      </w:tr>
      <w:tr w:rsidR="001C792B">
        <w:trPr>
          <w:trHeight w:val="22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华东建筑设计研究院有限公司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28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4.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江苏（</w:t>
            </w:r>
            <w:r>
              <w:rPr>
                <w:rStyle w:val="a4"/>
                <w:color w:val="FFFFFF"/>
                <w:sz w:val="16"/>
                <w:szCs w:val="16"/>
              </w:rPr>
              <w:t>105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好孩子儿童用品有限公司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国电南瑞科技股份有限公司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苏州博众精工科技有限公司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富士康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昆山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电脑接插件有限公司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无锡小天鹅股份有限公司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南京南瑞继保电气有限公司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南京南瑞集团公司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常州天合光能有限公司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昆山龙腾光电有限公司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徐州重型机械有限公司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无锡中星微电子有限公司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江苏康缘药业股份有限公司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江苏苏博特新材料股份有限公司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正大天晴药业集团股份有限公司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徐工集团工程机械股份有限公司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华进半导体封装先导技术研发中心有限公司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江苏龙灯化学有限公司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南京中电熊猫液晶显示科技有限公司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南京德朔实业有限公司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扬子江药业集团有限公司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昆山国显光电有限公司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苏州金螳螂建筑装饰股份有限公司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江苏省冶金设计院有限公司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南化集团研究院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金红叶纸业集团有限公司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江苏恒瑞医药股份有限公司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南车戚墅堰机车车辆工艺研究所有限公司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常熟开关制造有限公司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原常熟开关厂</w:t>
            </w:r>
            <w:r>
              <w:rPr>
                <w:sz w:val="16"/>
                <w:szCs w:val="16"/>
              </w:rPr>
              <w:t>)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无锡华润上华半导体有限公司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张家港康得新光电材料有限公司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江苏新美星包装机械股份有限公司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江苏通用科技股份有限公司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无锡天脉聚源传媒科技有限公司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南京熊猫电子股份有限公司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盛科网络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苏州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36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江苏长电科技股份有限公司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江苏亨通光电股份有限公司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江苏恒力化纤股份有限公司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南通富士通微电子股份有限公司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莱克电气股份有限公司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苏州热工研究院有限公司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南京物联传感技术有限公司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苏州天臣国际医疗科技有限公司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常州亿晶光电科技有限公司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中材科技股份有限公司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金东纸业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江苏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徐州绿之野生物食品有限公司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江苏方天电力技术有限公司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常州格力博有限公司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苏州路之遥科技股份有限公司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江阴兴澄特种钢铁有限公司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康力电梯股份有限公司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苏州赛腾精密电子股份有限公司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华映视讯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吴江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无锡华润上华科技有限公司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江苏中天科技股份有限公司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双登集团股份有限公司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苏州艾隆科技股份有限公司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苏州汇川技术有限公司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无锡透平叶片有限公司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江苏亨通线缆科技有限公司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苏州阿特斯阳光电力科技有限公司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天奇自动化工程股份有限公司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徐州徐工施维英机械有限公司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苏州斯迪克新材料科技股份有限公司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国电南京自动化股份有限公司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双良节能系统股份有限公司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苏州莱特复合材料有限公司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江苏省沙钢钢铁研究院有限公司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南京国电南自电网自动化有限公司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雄华机械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苏州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南京康尼机电股份有限公司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南京磁谷科技有限公司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无锡华光锅炉股份有限公司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昆山允升吉光电科技有限公司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苏州蜗牛数字科技股份有限公司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紫罗兰家纺科技股份有限公司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78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无锡南理工科技发展有限公司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中利腾晖光伏科技有限公司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苏州美山子制衣有限公司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无锡华润矽科微电子有限公司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江苏隆力奇生物科技股份有限公司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江苏鱼跃医疗设备股份有限公司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苏州科达科技股份有限公司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无锡华联科技集团有限公司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真彩文具股份有限公司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江苏和成显示科技股份有限公司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中冶华天南京工程技术有限公司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常州星宇车灯股份有限公司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常州市第八纺织机械有限公司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苏州金记食品有限公司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江苏神马电力股份有限公司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苏州金螳螂幕墙有限公司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昆山思拓机器有限公司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中蓝连海设计研究院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无锡吉兴汽车声学部件科技有限公司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苏州华徕光电仪器有限公司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南京泽朗医药科技有限公司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航天晨光股份有限公司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瑞声光电科技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常州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天佑电器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苏州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金龙联合汽车工业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苏州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徐州徐工挖掘机械有限公司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昆山威凯儿童用品有限公司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迈柯唯医疗设备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苏州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28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5.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浙江（</w:t>
            </w:r>
            <w:r>
              <w:rPr>
                <w:rStyle w:val="a4"/>
                <w:color w:val="FFFFFF"/>
                <w:sz w:val="16"/>
                <w:szCs w:val="16"/>
              </w:rPr>
              <w:t>67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杭州华三通信技术有限公司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浙江吉利汽车研究院有限公司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杭州海康威视数字技术股份有限公司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宁波方太厨具有限公司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浙江宇视科技有限公司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网易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杭州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网络有限公司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浙江三花股份有限公司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超威电源有限公司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浙江大华技术股份有限公司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浙江正泰电器股份有限公司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横店集团东磁股份有限公司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矽力杰半导体技术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杭州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浙江绍兴苏泊尔生活电器有限公司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浙江海正药业股份有限公司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华电电力科学研究院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杭州士兰微电子股份有限公司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杰克缝纫机股份有限公司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杭州迪普科技有限公司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巨石集团有限公司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宁波欧琳厨具有限公司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浙江亚特电器有限公司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浙江伟星新型建材股份有限公司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卧龙电气集团股份有限公司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喜临门家具股份有限公司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杭州鸿雁电器有限公司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浙江双友物流器械股份有限公司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杭州中亚机械股份有限公司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天能电池集团有限公司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宁波奥克斯空调有限公司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宁波舜宇光电信息有限公司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浙江和也健康科技有限公司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聚光科技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杭州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浙江华海药业股份有限公司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浙江大丰实业股份有限公司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宁波慈星股份有限公司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东方通信股份有限公司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沁园集团股份有限公司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杭州安恒信息技术有限公司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浙江天正电气股份有限公司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浙江爱仕达电器股份有限公司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浙江捷昌线性驱动科技股份有限公司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德力西电气有限公司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杭州老板电器股份有限公司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浙江亚厦装饰股份有限公司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浙江晶科能源有限公司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微宏动力系统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湖州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浙江中控技术股份有限公司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浙江联宜电机股份有限公司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宁波江丰电子材料股份有限公司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浙江瑞明节能科技股份有限公司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浙江苏泊尔股份有限公司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星光农机股份有限公司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浙江新和成股份有限公司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54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浙江友邦集成吊顶股份有限公司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德华兔宝宝装饰新材股份有限公司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浙江三花制冷集团有限公司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宁波大叶园林设备有限公司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浙江伟星实业发展股份有限公司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拓卡奔马机电科技有限公司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浙江宣和电器有限公司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浙江舜宇光学有限公司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浙江正泰建筑电器有限公司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浙江晶日照明科技有限公司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浙江哈尔斯真空器皿股份有限公司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浙江吉利罗佑发动机有限公司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宁波凯波集团有限公司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浙江沁园水处理科技有限公司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28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6.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安徽（</w:t>
            </w:r>
            <w:r>
              <w:rPr>
                <w:rStyle w:val="a4"/>
                <w:color w:val="FFFFFF"/>
                <w:sz w:val="16"/>
                <w:szCs w:val="16"/>
              </w:rPr>
              <w:t>46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奇瑞汽车股份有限公司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安徽江淮汽车股份有限公司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合肥美的电冰箱有限公司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合肥华凌股份有限公司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中国电子科技集团公司第四十一研究所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中国十七冶集团有限公司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合肥杰事杰新材料股份有限公司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中国电子科技集团公司第三十八研究所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合肥国轩高科动力能源有限公司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安徽安凯汽车股份有限公司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阳光电源股份有限公司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科大讯飞股份有限公司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合肥美菱股份有限公司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中冶华天工程技术有限公司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合肥鑫晟光电科技有限公司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安徽合力股份有限公司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合肥通用机械研究院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中联重机股份有限公司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蚌埠玻璃工业设计研究院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志邦厨柜股份有限公司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安徽四创电子股份有限公司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芜湖新兴铸管有限责任公司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安徽巨一自动化装备有限公司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芜湖美智空调设备有限公司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安徽华东光电技术研究所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安徽江威精密制造有限公司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中钢集团马鞍山矿山研究院有限公司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合肥晶弘电器有限公司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天能电池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芜湖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铜陵方正塑业科技有限公司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安徽捷迅光电技术有限公司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奇瑞商用车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安徽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安徽真心食品有限公司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合肥天鹅制冷科技有限公司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合肥惠科金扬科技有限公司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马鞍山市黄池食品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芜湖航天特种电缆厂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安徽华茂纺织股份有限公司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滁州品之达电器科技有限公司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安徽淮化股份有限公司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中航华东光电有限公司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博耐尔汽车电气系统有限公司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安徽聚隆传动科技股份有限公司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安徽华菱汽车有限公司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安徽丰原发酵技术工程研究有限公司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安徽鲲鹏装备模具制造有限公司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28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7.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山东（</w:t>
            </w:r>
            <w:r>
              <w:rPr>
                <w:rStyle w:val="a4"/>
                <w:color w:val="FFFFFF"/>
                <w:sz w:val="16"/>
                <w:szCs w:val="16"/>
              </w:rPr>
              <w:t>44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青岛海信电器股份有限公司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浪潮电子信息产业股份有限公司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青岛海尔股份有限公司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歌尔声学股份有限公司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青岛海尔空调器有限总公司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潍柴动力股份有限公司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青岛海尔洗衣机有限公司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青岛海信移动通信技术股份有限公司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鲁南制药集团股份有限公司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济南圣泉集团股份有限公司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南车青岛四方机车车辆股份有限公司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浪潮集团有限公司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青岛海信宽带多媒体技术有限公司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中国重汽集团济南动力有限公司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万华化学集团股份有限公司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山东鲁能智能技术有限公司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山东新华医疗器械股份有限公司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海利尔药业集团股份有限公司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山东胜伟园林科技有限公司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浪潮软件集团有限公司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盛瑞传动股份有限公司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青岛啤酒股份有限公司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山东新北洋信息技术股份有限公司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山东轩竹医药科技有限公司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山东超越数控电子有限公司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山东新时代药业有限公司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齐鲁制药有限公司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中节能万润股份有限公司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山推工程机械股份有限公司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软控股份有限公司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山东博科生物产业有限公司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黄河三角洲京博化工研究院有限公司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瑞阳制药有限公司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山东精工电子科技有限公司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澳柯玛股份有限公司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山东电力建设第一工程公司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福田雷沃国际重工股份有限公司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中冶东方工程技术有限公司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济南康众医药科技开发有限公司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三角轮胎股份有限公司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中建八局第一建设有限公司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烟台龙源电力技术股份有限公司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山东威高集团医用高分子制品股份有限公司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青岛海高设计制造有限公司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301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8.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四川（</w:t>
            </w:r>
            <w:r>
              <w:rPr>
                <w:rStyle w:val="a4"/>
                <w:color w:val="FFFFFF"/>
                <w:sz w:val="16"/>
                <w:szCs w:val="16"/>
              </w:rPr>
              <w:t>31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四川长虹电器股份有限公司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迈普通信技术股份有限公司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四川九洲电器集团有限责任公司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中国石油集团川庆钻探工程有限公司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四川科伦药业股份有限公司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中国电建集团成都勘测设计研究院有限公司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成都芯源系统有限公司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东方电气集团东方汽轮机有限公司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中国五冶集团有限公司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成都易态科技有限公司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中铁二院工程集团有限责任公司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宜宾丝丽雅股份有限公司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中国十九冶集团有限公司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成都秦川科技发展有限公司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成都振中电气有限公司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成都光明光电股份有限公司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东方电气集团东方锅炉股份有限公司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西南化工研究设计院有限公司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中国民用航空总局第二研究所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四川宏华石油设备有限公司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攀钢集团成都钢钒有限公司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成都市新筑路桥机械股份有限公司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成都中牧生物药业有限公司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四川虹视显示技术有限公司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成都雅骏新能源汽车科技股份有限公司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泸州品创科技有限公司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中国水利水电第五工程局有限公司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四川海思科制药有限公司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四川新力光源股份有限公司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宜宾海丝特纤维有限责任公司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成都锐奕信息技术有限公司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301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9.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湖南（</w:t>
            </w:r>
            <w:r>
              <w:rPr>
                <w:rStyle w:val="a4"/>
                <w:color w:val="FFFFFF"/>
                <w:sz w:val="16"/>
                <w:szCs w:val="16"/>
              </w:rPr>
              <w:t>29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中联重科股份有限公司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株洲南车时代电气股份有限公司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株洲时代新材料科技股份有限公司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南车株洲电力机车有限公司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中国南方航空工业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中冶长天国际工程有限责任公司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楚天科技股份有限公司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株洲千金药业股份有限公司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湘能华磊光电股份有限公司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长沙中联重科环卫机械有限公司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中国铁建重工集团有限公司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长沙矿冶研究院有限责任公司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湖南省金为型材有限公司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三一汽车起重机械有限公司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迅达科技集团股份有限公司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株洲钻石切削刀具股份有限公司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山河智能装备股份有限公司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三诺生物传感股份有限公司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湖南三德科技股份有限公司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株洲硬质合金集团有限公司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长沙开元仪器股份有限公司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湘潭电机股份有限公司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湖南千山制药机械股份有限公司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湖南科伦制药有限公司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长沙有色冶金设计研究院有限公司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株洲冶炼集团股份有限公司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中民筑友有限公司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蓝思科技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长沙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威胜集团有限公司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301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10.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湖北（</w:t>
            </w:r>
            <w:r>
              <w:rPr>
                <w:rStyle w:val="a4"/>
                <w:color w:val="FFFFFF"/>
                <w:sz w:val="16"/>
                <w:szCs w:val="16"/>
              </w:rPr>
              <w:t>29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烽火通信科技股份有限公司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中冶南方工程技术有限公司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中铁第四勘察设计院集团有限公司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中国一冶集团有限公司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武汉船用机械有限责任公司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国网电力科学研究院武汉南瑞有限责任公司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武汉斗鱼网络科技有限公司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中交第二航务工程局有限公司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武汉邮电科学研究院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长江勘测规划设计研究有限责任公司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武汉新芯集成电路制造有限公司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长飞光纤光缆股份有限公司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武汉光迅科技股份有限公司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安琪酵母股份有限公司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武汉虹信通信技术有限责任公司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武汉圣禹排水系统有限公司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湖北兴发化工集团股份有限公司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武汉精测电子技术股份有限公司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中核武汉核电运行技术股份有限公司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中建三局集团有限公司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湖北航天技术研究院总体设计所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荆门市格林美新材料有限公司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湖北三江航天红阳机电有限公司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武汉电信器件有限公司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湖北航天化学技术研究所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东风汽车股份有限公司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航宇救生装备有限公司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凹凸电子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武汉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湖北新华光信息材料有限公司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28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11.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福建（</w:t>
            </w:r>
            <w:r>
              <w:rPr>
                <w:rStyle w:val="a4"/>
                <w:color w:val="FFFFFF"/>
                <w:sz w:val="16"/>
                <w:szCs w:val="16"/>
              </w:rPr>
              <w:t>27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福建星网锐捷网络有限公司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厦门建霖工业有限公司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福建联迪商用设备有限公司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宁德新能源科技有限公司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厦门松霖科技有限公司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九牧厨卫股份有限公司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福州瑞芯微电子股份有限公司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福建浔兴拉链科技股份有限公司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福建星网视易信息系统有限公司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厦门雅迅网络股份有限公司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玉晶光电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厦门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宁德时代新能源科技有限公司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茂泰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福建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鞋材有限公司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福建天晴数码有限公司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厦门正新橡胶工业有限公司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特步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厦门市三安光电科技有限公司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厦门市美亚柏科信息股份有限公司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漳州片仔癀药业股份有限公司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福建龙净环保股份有限公司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安踏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厦门乾照光电股份有限公司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三六一度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福建金源泉科技发展有限公司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福州品行科技发展有限公司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厦门科华恒盛股份有限公司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漳州灿坤实业有限公司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301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12.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天津（</w:t>
            </w:r>
            <w:r>
              <w:rPr>
                <w:rStyle w:val="a4"/>
                <w:color w:val="FFFFFF"/>
                <w:sz w:val="16"/>
                <w:szCs w:val="16"/>
              </w:rPr>
              <w:t>26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</w:t>
            </w:r>
            <w:r>
              <w:rPr>
                <w:rFonts w:ascii="宋体" w:eastAsia="宋体" w:hAnsi="宋体" w:cs="宋体" w:hint="eastAsia"/>
                <w:color w:val="FFFFFF"/>
                <w:sz w:val="16"/>
                <w:szCs w:val="16"/>
              </w:rPr>
              <w:t>）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中海油田服务股份有限公司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中国石油集团渤海钻探工程有限公司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天津长荣印刷设备股份有限公司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海洋石油工程股份有限公司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汉柏科技有限公司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中海油天津化工研究设计院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铁道第三勘察设计院集团有限公司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中国建筑第六工程局有限公司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曙光信息产业股份有限公司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中冶天工集团有限公司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中交第一航务工程局有限公司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中国天辰工程有限公司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天士力制药集团股份有限公司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建科机械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天津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天津市松正电动汽车技术股份有限公司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中国汽车技术研究中心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天津力神电池股份有限公司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中国石油集团渤海石油装备制造有限公司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天津郁美净集团有限公司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天津市汉康医药生物技术有限公司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天津市天锻压力机有限公司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天津瑞普生物技术股份有限公司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中国大冢制药有限公司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中铁十八局集团有限公司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天津光电通信技术有限公司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天津市津宝乐器有限公司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28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13.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河南（</w:t>
            </w:r>
            <w:r>
              <w:rPr>
                <w:rStyle w:val="a4"/>
                <w:color w:val="FFFFFF"/>
                <w:sz w:val="16"/>
                <w:szCs w:val="16"/>
              </w:rPr>
              <w:t>25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中航光电科技股份有限公司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许继集团有限公司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郑州宇通客车股份有限公司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平高集团有限公司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许继电气股份有限公司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洛阳轴研科技股份有限公司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中国航空工业集团公司洛阳电光设备研究所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中铁工程装备集团有限公司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中信重工机械股份有限公司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河南平高电气股份有限公司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中航锂电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洛阳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河南森源电气股份有限公司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第一拖拉机股份有限公司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舞阳钢铁有限责任公司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郑州磨料磨具磨削研究所有限公司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郑州单点科技软件有限公司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郑州日产汽车有限公司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郑州机械研究所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黄河勘测规划设计有限公司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普莱柯生物工程股份有限公司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中钢集团洛阳耐火材料研究院有限公司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郑州后羿制药有限公司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中国建筑第七工程局有限公司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西继迅达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许昌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电梯有限公司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25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洛阳兰迪玻璃机器股份有限公司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54"/>
      </w:tblGrid>
      <w:tr w:rsidR="001C792B">
        <w:trPr>
          <w:trHeight w:val="28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14.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陕西（</w:t>
            </w:r>
            <w:r>
              <w:rPr>
                <w:rStyle w:val="a4"/>
                <w:color w:val="FFFFFF"/>
                <w:sz w:val="16"/>
                <w:szCs w:val="16"/>
              </w:rPr>
              <w:t>24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西安近代化学研究所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中国航空工业集团公司西安飞机设计研究所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陕西美邦农药有限公司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陕西上格之路生物科学有限公司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中国重型机械研究院股份公司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西安空间无线电技术研究所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西北有色金属研究院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西安热工研究院有限公司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西安诺瓦电子科技有限公司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宝鸡石油机械有限责任公司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陕西韦尔奇作物保护有限公司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金堆城钼业股份有限公司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中铁第一勘察设计院集团有限公司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中国石油天然气集团公司管材研究所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陕西法士特齿轮有限责任公司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陕西汤普森生物科技有限公司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中煤科工集团西安研究院有限公司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西安长庆科技工程有限责任公司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中国飞机强度研究所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20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西安航空制动科技有限公司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21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西安电子工程研究所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22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中国航空工业集团公司西安航空计算技术研究所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23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陕西重型汽车有限公司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24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中国石油集团测井有限公司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301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15.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辽宁（</w:t>
            </w:r>
            <w:r>
              <w:rPr>
                <w:rStyle w:val="a4"/>
                <w:color w:val="FFFFFF"/>
                <w:sz w:val="16"/>
                <w:szCs w:val="16"/>
              </w:rPr>
              <w:t>19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东软集团股份有限公司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沈阳黎明航空发动机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沈阳飞机工业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三一重型装备有限公司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大连华锐重工集团股份有限公司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沈阳新松机器人自动化股份有限公司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沈阳化工研究院有限公司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沈阳东软医疗系统有限公司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中国航空工业集团公司沈阳飞机设计研究所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沈阳铝镁设计研究院有限公司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大连楼兰科技股份有限公司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新源动力股份有限公司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大连船舶重工集团有限公司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中国北车集团大连机车车辆有限公司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中冶北方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大连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工程技术有限公司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沈阳远大铝业工程有限公司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辽宁忠旺集团有限公司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沈阳拓荆科技有限公司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一重集团大连设计研究院有限公司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301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16.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河北（</w:t>
            </w:r>
            <w:r>
              <w:rPr>
                <w:rStyle w:val="a4"/>
                <w:color w:val="FFFFFF"/>
                <w:sz w:val="16"/>
                <w:szCs w:val="16"/>
              </w:rPr>
              <w:t>16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长城汽车股份有限公司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中国电子科技集团公司第五十四研究所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中信戴卡股份有限公司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河北晨阳工贸集团有限公司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东旭集团有限公司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石家庄以岭药业股份有限公司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唐山轨道客车有限责任公司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石家庄新华能源环保科技股份有限公司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河北省电力建设调整试验所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石家庄诚志永华显示材料有限公司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晨光生物科技集团股份有限公司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英利能源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中国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保定天威保变电气股份有限公司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中钢集团邢台机械轧辊有限公司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中国船舶重工集团公司第七一八研究所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石药集团中奇制药技术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石家庄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31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17.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重庆（</w:t>
            </w:r>
            <w:r>
              <w:rPr>
                <w:rStyle w:val="a4"/>
                <w:color w:val="FFFFFF"/>
                <w:sz w:val="16"/>
                <w:szCs w:val="16"/>
              </w:rPr>
              <w:t>10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1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1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力帆实业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股份有限公司</w:t>
            </w:r>
          </w:p>
        </w:tc>
      </w:tr>
      <w:tr w:rsidR="001C792B">
        <w:trPr>
          <w:trHeight w:val="31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重庆长安汽车股份有限公司</w:t>
            </w:r>
          </w:p>
        </w:tc>
      </w:tr>
      <w:tr w:rsidR="001C792B">
        <w:trPr>
          <w:trHeight w:val="31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隆鑫通用动力股份有限公司</w:t>
            </w:r>
          </w:p>
        </w:tc>
      </w:tr>
      <w:tr w:rsidR="001C792B">
        <w:trPr>
          <w:trHeight w:val="31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招商局重庆交通科研设计院有限公司</w:t>
            </w:r>
          </w:p>
        </w:tc>
      </w:tr>
      <w:tr w:rsidR="001C792B">
        <w:trPr>
          <w:trHeight w:val="31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中冶建工集团有限公司</w:t>
            </w:r>
          </w:p>
        </w:tc>
      </w:tr>
      <w:tr w:rsidR="001C792B">
        <w:trPr>
          <w:trHeight w:val="31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中煤科工集团重庆研究院有限公司</w:t>
            </w:r>
          </w:p>
        </w:tc>
      </w:tr>
      <w:tr w:rsidR="001C792B">
        <w:trPr>
          <w:trHeight w:val="31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重庆隆鑫机车有限公司</w:t>
            </w:r>
          </w:p>
        </w:tc>
      </w:tr>
      <w:tr w:rsidR="001C792B">
        <w:trPr>
          <w:trHeight w:val="31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重庆星星套装门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有限责任公司</w:t>
            </w:r>
          </w:p>
        </w:tc>
      </w:tr>
      <w:tr w:rsidR="001C792B">
        <w:trPr>
          <w:trHeight w:val="31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重庆莱美药业股份有限公司</w:t>
            </w:r>
          </w:p>
        </w:tc>
      </w:tr>
      <w:tr w:rsidR="001C792B">
        <w:trPr>
          <w:trHeight w:val="31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上汽依维柯红岩商用车有限公司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301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18.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黑龙江（</w:t>
            </w:r>
            <w:r>
              <w:rPr>
                <w:rStyle w:val="a4"/>
                <w:color w:val="FFFFFF"/>
                <w:sz w:val="16"/>
                <w:szCs w:val="16"/>
              </w:rPr>
              <w:t>10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哈尔滨飞机工业集团有限责任公司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哈尔滨汽轮机厂有限责任公司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齐齐哈尔轨道交通装备有限责任公司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哈尔滨电机厂有限责任公司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哈尔滨锅炉厂有限责任公司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黑龙江鑫达企业集团有限公司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哈尔滨东安发动机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中国第一重型机械股份公司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航天科技控股集团股份有限公司</w:t>
            </w:r>
          </w:p>
        </w:tc>
      </w:tr>
      <w:tr w:rsidR="001C792B">
        <w:trPr>
          <w:trHeight w:val="301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10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哈尔滨电气动力装备有限公司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599"/>
      </w:tblGrid>
      <w:tr w:rsidR="001C792B">
        <w:trPr>
          <w:trHeight w:val="28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19.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山西（</w:t>
            </w:r>
            <w:r>
              <w:rPr>
                <w:rStyle w:val="a4"/>
                <w:color w:val="FFFFFF"/>
                <w:sz w:val="16"/>
                <w:szCs w:val="16"/>
              </w:rPr>
              <w:t>8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山西太钢不锈钢股份有限公司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太原重工股份有限公司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永济新时速电机电器有限责任公司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山西天地煤机装备有限公司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山西交科公路勘察设计院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赛鼎工程有限公司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中国煤炭科工集团太原研究院有限公司</w:t>
            </w:r>
          </w:p>
        </w:tc>
      </w:tr>
      <w:tr w:rsidR="001C792B">
        <w:trPr>
          <w:trHeight w:val="286"/>
        </w:trPr>
        <w:tc>
          <w:tcPr>
            <w:tcW w:w="55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9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长治清华机械厂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54"/>
      </w:tblGrid>
      <w:tr w:rsidR="001C792B">
        <w:trPr>
          <w:trHeight w:val="301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20.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广西（</w:t>
            </w:r>
            <w:r>
              <w:rPr>
                <w:rStyle w:val="a4"/>
                <w:color w:val="FFFFFF"/>
                <w:sz w:val="16"/>
                <w:szCs w:val="16"/>
              </w:rPr>
              <w:t>8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广西玉柴机器股份有限公司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上汽通用五菱汽车股份有限公司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广西田园生化股份有限公司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广西柳工机械股份有限公司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柳州欧维姆机械股份有限公司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桂林电器科学研究院有限公司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广西梧州制药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集团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股份有限公司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东风柳州汽车有限公司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54"/>
      </w:tblGrid>
      <w:tr w:rsidR="001C792B">
        <w:trPr>
          <w:trHeight w:val="301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21.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江西（</w:t>
            </w:r>
            <w:r>
              <w:rPr>
                <w:rStyle w:val="a4"/>
                <w:color w:val="FFFFFF"/>
                <w:sz w:val="16"/>
                <w:szCs w:val="16"/>
              </w:rPr>
              <w:t>7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江西洪都航空工业集团有限责任公司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南昌欧菲光科技有限公司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晶科能源有限公司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江铃汽车股份有限公司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江西昌河汽车有限责任公司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南昌欧菲光电技术有限公司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lastRenderedPageBreak/>
              <w:t>7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中国瑞林工程技术有限公司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54"/>
      </w:tblGrid>
      <w:tr w:rsidR="001C792B">
        <w:trPr>
          <w:trHeight w:val="28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22.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贵州（</w:t>
            </w:r>
            <w:r>
              <w:rPr>
                <w:rStyle w:val="a4"/>
                <w:color w:val="FFFFFF"/>
                <w:sz w:val="16"/>
                <w:szCs w:val="16"/>
              </w:rPr>
              <w:t>5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贵阳铝镁设计研究院有限公司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瓮福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集团</w:t>
            </w:r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有限责任公司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贵州益佰制药股份有限公司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贵州安大航空锻造有限责任公司</w:t>
            </w:r>
          </w:p>
        </w:tc>
      </w:tr>
      <w:tr w:rsidR="001C792B">
        <w:trPr>
          <w:trHeight w:val="28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贵州黎阳航空动力有限公司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54"/>
      </w:tblGrid>
      <w:tr w:rsidR="001C792B">
        <w:trPr>
          <w:trHeight w:val="301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23.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云南（</w:t>
            </w:r>
            <w:r>
              <w:rPr>
                <w:rStyle w:val="a4"/>
                <w:color w:val="FFFFFF"/>
                <w:sz w:val="16"/>
                <w:szCs w:val="16"/>
              </w:rPr>
              <w:t>4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云南白药集团股份有限公司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云南大红山管道有限公司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云南驰宏锌锗股份有限公司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云南力帆骏马车辆有限公司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54"/>
      </w:tblGrid>
      <w:tr w:rsidR="001C792B">
        <w:trPr>
          <w:trHeight w:val="316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24.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甘肃（</w:t>
            </w:r>
            <w:r>
              <w:rPr>
                <w:rStyle w:val="a4"/>
                <w:color w:val="FFFFFF"/>
                <w:sz w:val="16"/>
                <w:szCs w:val="16"/>
              </w:rPr>
              <w:t>2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1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1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兰州空间技术物理研究所</w:t>
            </w:r>
          </w:p>
        </w:tc>
      </w:tr>
      <w:tr w:rsidR="001C792B">
        <w:trPr>
          <w:trHeight w:val="316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西北矿冶研究院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539"/>
      </w:tblGrid>
      <w:tr w:rsidR="001C792B">
        <w:trPr>
          <w:trHeight w:val="330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25.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新疆（</w:t>
            </w:r>
            <w:r>
              <w:rPr>
                <w:rStyle w:val="a4"/>
                <w:color w:val="FFFFFF"/>
                <w:sz w:val="16"/>
                <w:szCs w:val="16"/>
              </w:rPr>
              <w:t>1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30"/>
        </w:trPr>
        <w:tc>
          <w:tcPr>
            <w:tcW w:w="61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3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30"/>
        </w:trPr>
        <w:tc>
          <w:tcPr>
            <w:tcW w:w="615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39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新疆金风科技股份有限公司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54"/>
      </w:tblGrid>
      <w:tr w:rsidR="001C792B">
        <w:trPr>
          <w:trHeight w:val="360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26.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宁夏（</w:t>
            </w:r>
            <w:r>
              <w:rPr>
                <w:rStyle w:val="a4"/>
                <w:color w:val="FFFFFF"/>
                <w:sz w:val="16"/>
                <w:szCs w:val="16"/>
              </w:rPr>
              <w:t>1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60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60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宁夏共享模具有限公司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54"/>
      </w:tblGrid>
      <w:tr w:rsidR="001C792B">
        <w:trPr>
          <w:trHeight w:val="375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27.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吉林（</w:t>
            </w:r>
            <w:r>
              <w:rPr>
                <w:rStyle w:val="a4"/>
                <w:color w:val="FFFFFF"/>
                <w:sz w:val="16"/>
                <w:szCs w:val="16"/>
              </w:rPr>
              <w:t>1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75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75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长春轨道客车股份有限公司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tbl>
      <w:tblPr>
        <w:tblW w:w="10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54"/>
      </w:tblGrid>
      <w:tr w:rsidR="001C792B">
        <w:trPr>
          <w:trHeight w:val="301"/>
        </w:trPr>
        <w:tc>
          <w:tcPr>
            <w:tcW w:w="10154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color w:val="FFFFFF"/>
                <w:sz w:val="16"/>
                <w:szCs w:val="16"/>
              </w:rPr>
              <w:t>28.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海南（</w:t>
            </w:r>
            <w:r>
              <w:rPr>
                <w:rStyle w:val="a4"/>
                <w:color w:val="FFFFFF"/>
                <w:sz w:val="16"/>
                <w:szCs w:val="16"/>
              </w:rPr>
              <w:t>1</w:t>
            </w:r>
            <w:r>
              <w:rPr>
                <w:rStyle w:val="a4"/>
                <w:rFonts w:ascii="宋体" w:eastAsia="宋体" w:hAnsi="宋体" w:cs="宋体" w:hint="eastAsia"/>
                <w:color w:val="FFFFFF"/>
                <w:sz w:val="16"/>
                <w:szCs w:val="16"/>
              </w:rPr>
              <w:t>家）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</w:tr>
      <w:tr w:rsidR="001C792B">
        <w:trPr>
          <w:trHeight w:val="301"/>
        </w:trPr>
        <w:tc>
          <w:tcPr>
            <w:tcW w:w="600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C792B" w:rsidRDefault="003351E8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海南正业中农高科股份有限公司</w:t>
            </w:r>
          </w:p>
        </w:tc>
      </w:tr>
    </w:tbl>
    <w:p w:rsidR="001C792B" w:rsidRDefault="001C792B">
      <w:pPr>
        <w:pStyle w:val="a3"/>
        <w:widowControl/>
        <w:spacing w:beforeAutospacing="0" w:afterAutospacing="0"/>
        <w:jc w:val="both"/>
      </w:pPr>
    </w:p>
    <w:p w:rsidR="001C792B" w:rsidRDefault="003351E8">
      <w:pPr>
        <w:pStyle w:val="a3"/>
        <w:widowControl/>
        <w:spacing w:beforeAutospacing="0" w:afterAutospacing="0"/>
        <w:jc w:val="right"/>
      </w:pPr>
      <w:r>
        <w:rPr>
          <w:rFonts w:ascii="宋体" w:eastAsia="宋体" w:hAnsi="宋体" w:cs="宋体" w:hint="eastAsia"/>
          <w:color w:val="333333"/>
          <w:spacing w:val="8"/>
          <w:sz w:val="25"/>
          <w:szCs w:val="25"/>
          <w:shd w:val="clear" w:color="auto" w:fill="FFFFFF"/>
        </w:rPr>
        <w:t>中国人民大学中国经济改革与发展研究院</w:t>
      </w:r>
    </w:p>
    <w:p w:rsidR="001C792B" w:rsidRDefault="003351E8">
      <w:pPr>
        <w:pStyle w:val="a3"/>
        <w:widowControl/>
        <w:spacing w:beforeAutospacing="0" w:afterAutospacing="0"/>
        <w:jc w:val="right"/>
      </w:pPr>
      <w:r>
        <w:rPr>
          <w:rFonts w:ascii="宋体" w:eastAsia="宋体" w:hAnsi="宋体" w:cs="宋体" w:hint="eastAsia"/>
          <w:color w:val="333333"/>
          <w:spacing w:val="8"/>
          <w:sz w:val="25"/>
          <w:szCs w:val="25"/>
          <w:shd w:val="clear" w:color="auto" w:fill="FFFFFF"/>
        </w:rPr>
        <w:t>中国人民大学经济学院</w:t>
      </w:r>
    </w:p>
    <w:p w:rsidR="001C792B" w:rsidRDefault="003351E8">
      <w:pPr>
        <w:pStyle w:val="a3"/>
        <w:widowControl/>
        <w:spacing w:beforeAutospacing="0" w:afterAutospacing="0"/>
        <w:jc w:val="right"/>
      </w:pPr>
      <w:r>
        <w:rPr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  <w:shd w:val="clear" w:color="auto" w:fill="FFFFFF"/>
        </w:rPr>
        <w:lastRenderedPageBreak/>
        <w:t>2018</w:t>
      </w:r>
      <w:r>
        <w:rPr>
          <w:rFonts w:ascii="宋体" w:eastAsia="宋体" w:hAnsi="宋体" w:cs="宋体" w:hint="eastAsia"/>
          <w:color w:val="333333"/>
          <w:spacing w:val="8"/>
          <w:sz w:val="25"/>
          <w:szCs w:val="25"/>
          <w:shd w:val="clear" w:color="auto" w:fill="FFFFFF"/>
        </w:rPr>
        <w:t>年</w:t>
      </w:r>
      <w:r>
        <w:rPr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333333"/>
          <w:spacing w:val="8"/>
          <w:sz w:val="25"/>
          <w:szCs w:val="25"/>
          <w:shd w:val="clear" w:color="auto" w:fill="FFFFFF"/>
        </w:rPr>
        <w:t>月</w:t>
      </w:r>
      <w:r>
        <w:rPr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pacing w:val="8"/>
          <w:sz w:val="25"/>
          <w:szCs w:val="25"/>
          <w:shd w:val="clear" w:color="auto" w:fill="FFFFFF"/>
        </w:rPr>
        <w:t>日</w:t>
      </w:r>
    </w:p>
    <w:p w:rsidR="001C792B" w:rsidRDefault="001C792B"/>
    <w:sectPr w:rsidR="001C7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40FEC"/>
    <w:rsid w:val="001C792B"/>
    <w:rsid w:val="003351E8"/>
    <w:rsid w:val="42440F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sm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27</Pages>
  <Words>2692</Words>
  <Characters>15345</Characters>
  <Application>Microsoft Office Word</Application>
  <DocSecurity>0</DocSecurity>
  <Lines>127</Lines>
  <Paragraphs>36</Paragraphs>
  <ScaleCrop>false</ScaleCrop>
  <Company>Microsoft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cfsma</dc:creator>
  <cp:lastModifiedBy>shimengmeng</cp:lastModifiedBy>
  <cp:revision>2</cp:revision>
  <dcterms:created xsi:type="dcterms:W3CDTF">2018-11-02T01:51:00Z</dcterms:created>
  <dcterms:modified xsi:type="dcterms:W3CDTF">2018-11-02T06:43:00Z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